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6" w:rsidRPr="001C64F5" w:rsidRDefault="005E1513" w:rsidP="005E1513">
      <w:pPr>
        <w:jc w:val="center"/>
        <w:rPr>
          <w:b/>
          <w:sz w:val="28"/>
        </w:rPr>
      </w:pPr>
      <w:bookmarkStart w:id="0" w:name="_GoBack"/>
      <w:bookmarkEnd w:id="0"/>
      <w:r w:rsidRPr="001C64F5">
        <w:rPr>
          <w:b/>
          <w:sz w:val="28"/>
        </w:rPr>
        <w:t>Žádost o nenávratnou finanční výpomoc</w:t>
      </w:r>
    </w:p>
    <w:p w:rsidR="005E1513" w:rsidRDefault="005E1513" w:rsidP="005E1513">
      <w:pPr>
        <w:jc w:val="center"/>
        <w:rPr>
          <w:b/>
        </w:rPr>
      </w:pPr>
    </w:p>
    <w:p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1C64F5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C64F5">
        <w:rPr>
          <w:b/>
          <w:szCs w:val="24"/>
          <w:lang w:val="pl-PL"/>
        </w:rPr>
        <w:instrText xml:space="preserve"> FORMTEXT </w:instrText>
      </w:r>
      <w:r w:rsidRPr="001C64F5">
        <w:rPr>
          <w:b/>
          <w:szCs w:val="24"/>
        </w:rPr>
      </w:r>
      <w:r w:rsidRPr="001C64F5">
        <w:rPr>
          <w:b/>
          <w:szCs w:val="24"/>
        </w:rPr>
        <w:fldChar w:fldCharType="separate"/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noProof/>
          <w:szCs w:val="24"/>
        </w:rPr>
        <w:t> </w:t>
      </w:r>
      <w:r w:rsidRPr="001C64F5">
        <w:rPr>
          <w:b/>
          <w:szCs w:val="24"/>
        </w:rPr>
        <w:fldChar w:fldCharType="end"/>
      </w:r>
    </w:p>
    <w:p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5E1513" w:rsidRPr="001560EA" w:rsidRDefault="005E1513" w:rsidP="005E1513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5E1513" w:rsidRDefault="00C54B3F" w:rsidP="005E1513">
      <w:pPr>
        <w:rPr>
          <w:szCs w:val="24"/>
        </w:rPr>
      </w:pPr>
      <w:r>
        <w:rPr>
          <w:szCs w:val="24"/>
        </w:rPr>
        <w:t>Výše požadované finanční výpomoci</w:t>
      </w:r>
      <w:r w:rsidR="005E1513" w:rsidRPr="001560EA">
        <w:rPr>
          <w:szCs w:val="24"/>
        </w:rPr>
        <w:t xml:space="preserve"> </w:t>
      </w:r>
      <w:r w:rsidR="005E1513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E1513" w:rsidRPr="00DE02AE">
        <w:rPr>
          <w:szCs w:val="24"/>
        </w:rPr>
        <w:instrText xml:space="preserve"> FORMTEXT </w:instrText>
      </w:r>
      <w:r w:rsidR="005E1513" w:rsidRPr="001560EA">
        <w:rPr>
          <w:szCs w:val="24"/>
        </w:rPr>
      </w:r>
      <w:r w:rsidR="005E1513" w:rsidRPr="001560EA">
        <w:rPr>
          <w:szCs w:val="24"/>
        </w:rPr>
        <w:fldChar w:fldCharType="separate"/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noProof/>
          <w:szCs w:val="24"/>
        </w:rPr>
        <w:t> </w:t>
      </w:r>
      <w:r w:rsidR="005E1513" w:rsidRPr="001560EA">
        <w:rPr>
          <w:szCs w:val="24"/>
        </w:rPr>
        <w:fldChar w:fldCharType="end"/>
      </w:r>
      <w:r w:rsidR="00495D9E">
        <w:rPr>
          <w:szCs w:val="24"/>
        </w:rPr>
        <w:t xml:space="preserve"> Kč</w:t>
      </w:r>
    </w:p>
    <w:p w:rsidR="00331E22" w:rsidRDefault="00C54B3F" w:rsidP="00C54B3F">
      <w:pPr>
        <w:rPr>
          <w:szCs w:val="24"/>
        </w:rPr>
      </w:pPr>
      <w:r>
        <w:rPr>
          <w:szCs w:val="24"/>
        </w:rPr>
        <w:t xml:space="preserve">Zdůvodnění žádosti: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    </w:t>
      </w:r>
      <w:r>
        <w:rPr>
          <w:szCs w:val="24"/>
        </w:rPr>
        <w:br/>
      </w:r>
    </w:p>
    <w:p w:rsidR="00331E22" w:rsidRDefault="00331E22" w:rsidP="00DE02AE">
      <w:pPr>
        <w:jc w:val="both"/>
        <w:rPr>
          <w:b/>
          <w:szCs w:val="24"/>
        </w:rPr>
      </w:pPr>
      <w:r w:rsidRPr="00A766ED">
        <w:rPr>
          <w:b/>
          <w:szCs w:val="24"/>
        </w:rPr>
        <w:t>Čestné prohlášení:</w:t>
      </w:r>
    </w:p>
    <w:p w:rsidR="00964A6C" w:rsidRDefault="00331E22" w:rsidP="00DE02AE">
      <w:pPr>
        <w:contextualSpacing/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E23FF6">
        <w:rPr>
          <w:szCs w:val="24"/>
        </w:rPr>
        <w:t>/a</w:t>
      </w:r>
      <w:r>
        <w:rPr>
          <w:szCs w:val="24"/>
        </w:rPr>
        <w:t xml:space="preserve"> nenávratnou finanční výpomoc, ani </w:t>
      </w:r>
      <w:r w:rsidRPr="00DE02AE">
        <w:rPr>
          <w:szCs w:val="24"/>
        </w:rPr>
        <w:t xml:space="preserve">neuplatňuji </w:t>
      </w:r>
      <w:r w:rsidR="00DE02AE" w:rsidRPr="00DE02AE">
        <w:rPr>
          <w:szCs w:val="24"/>
        </w:rPr>
        <w:t>n</w:t>
      </w:r>
      <w:r w:rsidRPr="00DE02AE">
        <w:rPr>
          <w:szCs w:val="24"/>
        </w:rPr>
        <w:t>árok na nenávratnou finanční výpomoc na jiné součásti univerzity.</w:t>
      </w:r>
    </w:p>
    <w:p w:rsidR="00C54B3F" w:rsidRDefault="00C54B3F" w:rsidP="00DE02AE">
      <w:pPr>
        <w:contextualSpacing/>
        <w:jc w:val="both"/>
        <w:rPr>
          <w:szCs w:val="24"/>
        </w:rPr>
      </w:pPr>
    </w:p>
    <w:p w:rsidR="00436A67" w:rsidRDefault="00436A67" w:rsidP="00436A67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 w:rsidR="007D3570">
        <w:rPr>
          <w:szCs w:val="24"/>
        </w:rPr>
        <w:t>nenávratné finanční výpomoci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a nakládal s nimi nebo je jinak zpracovával k týmž účelům </w:t>
      </w:r>
      <w:r w:rsidRPr="00AE75DE">
        <w:rPr>
          <w:szCs w:val="24"/>
        </w:rPr>
        <w:t xml:space="preserve">dle zákona č. 101/2000 Sb., o ochraně osobních údajů a změně některých zákonů, ve znění pozdějších </w:t>
      </w:r>
      <w:r w:rsidR="007D3570">
        <w:rPr>
          <w:szCs w:val="24"/>
        </w:rPr>
        <w:t>p</w:t>
      </w:r>
      <w:r w:rsidRPr="00AE75DE">
        <w:rPr>
          <w:szCs w:val="24"/>
        </w:rPr>
        <w:t>ředpisů  a Nařízení Evropského parlamentu a Rady EU 2016/679 o ochraně fyzických osob v souvislosti se zpracováním osobních údajů a o volném pohybu těchto údajů a o zrušení směrnice 95/46/ES, známém jako GDPR (obecné nařízení)</w:t>
      </w:r>
      <w:r>
        <w:rPr>
          <w:szCs w:val="24"/>
        </w:rPr>
        <w:t>.</w:t>
      </w:r>
    </w:p>
    <w:p w:rsidR="00436A67" w:rsidRDefault="00436A67" w:rsidP="00331E22">
      <w:pPr>
        <w:rPr>
          <w:szCs w:val="24"/>
        </w:rPr>
      </w:pPr>
    </w:p>
    <w:p w:rsidR="00C54B3F" w:rsidRDefault="00331E22" w:rsidP="00331E22">
      <w:pPr>
        <w:rPr>
          <w:rFonts w:asciiTheme="majorHAnsi" w:hAnsiTheme="majorHAnsi"/>
          <w:spacing w:val="20"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02AE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 ___________________</w:t>
      </w:r>
      <w:r w:rsidRPr="001560EA">
        <w:rPr>
          <w:szCs w:val="24"/>
        </w:rPr>
        <w:br/>
      </w:r>
      <w:r w:rsidR="00C54B3F">
        <w:rPr>
          <w:szCs w:val="24"/>
        </w:rPr>
        <w:br/>
      </w:r>
      <w:r w:rsidR="00C54B3F">
        <w:rPr>
          <w:szCs w:val="24"/>
        </w:rPr>
        <w:br/>
      </w:r>
      <w:r w:rsidR="00C54B3F">
        <w:rPr>
          <w:szCs w:val="24"/>
        </w:rPr>
        <w:br/>
      </w:r>
      <w:r>
        <w:rPr>
          <w:b/>
          <w:szCs w:val="24"/>
        </w:rPr>
        <w:t>Vyjádření vedoucí</w:t>
      </w:r>
      <w:r w:rsidR="00C54B3F" w:rsidRPr="001560EA">
        <w:rPr>
          <w:b/>
          <w:szCs w:val="24"/>
        </w:rPr>
        <w:t xml:space="preserve"> personálního oddělení:</w:t>
      </w:r>
      <w:r w:rsidR="00C54B3F">
        <w:rPr>
          <w:b/>
          <w:szCs w:val="24"/>
        </w:rPr>
        <w:t xml:space="preserve"> </w:t>
      </w:r>
      <w:r w:rsidR="00C54B3F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spacing w:val="20"/>
          <w:szCs w:val="24"/>
        </w:rPr>
        <w:instrText xml:space="preserve"> FORMCHECKBOX </w:instrText>
      </w:r>
      <w:r w:rsidR="00AA175A">
        <w:rPr>
          <w:spacing w:val="20"/>
          <w:szCs w:val="24"/>
        </w:rPr>
      </w:r>
      <w:r w:rsidR="00AA175A">
        <w:rPr>
          <w:spacing w:val="20"/>
          <w:szCs w:val="24"/>
        </w:rPr>
        <w:fldChar w:fldCharType="separate"/>
      </w:r>
      <w:r w:rsidR="00C54B3F" w:rsidRPr="001560EA">
        <w:rPr>
          <w:spacing w:val="20"/>
          <w:szCs w:val="24"/>
        </w:rPr>
        <w:fldChar w:fldCharType="end"/>
      </w:r>
      <w:r w:rsidR="00C54B3F" w:rsidRPr="001560EA">
        <w:rPr>
          <w:spacing w:val="20"/>
          <w:szCs w:val="24"/>
        </w:rPr>
        <w:t xml:space="preserve"> </w:t>
      </w:r>
      <w:r w:rsidR="00C54B3F" w:rsidRPr="00751518">
        <w:rPr>
          <w:szCs w:val="24"/>
        </w:rPr>
        <w:t>Splňuje</w:t>
      </w:r>
      <w:r w:rsidR="00C54B3F" w:rsidRPr="001560EA">
        <w:rPr>
          <w:rFonts w:asciiTheme="majorHAnsi" w:hAnsiTheme="majorHAnsi"/>
          <w:szCs w:val="24"/>
        </w:rPr>
        <w:t xml:space="preserve">    </w:t>
      </w:r>
      <w:r w:rsidR="00C54B3F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B3F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AA175A">
        <w:rPr>
          <w:rFonts w:asciiTheme="majorHAnsi" w:hAnsiTheme="majorHAnsi"/>
          <w:spacing w:val="20"/>
          <w:szCs w:val="24"/>
        </w:rPr>
      </w:r>
      <w:r w:rsidR="00AA175A">
        <w:rPr>
          <w:rFonts w:asciiTheme="majorHAnsi" w:hAnsiTheme="majorHAnsi"/>
          <w:spacing w:val="20"/>
          <w:szCs w:val="24"/>
        </w:rPr>
        <w:fldChar w:fldCharType="separate"/>
      </w:r>
      <w:r w:rsidR="00C54B3F" w:rsidRPr="001560EA">
        <w:rPr>
          <w:rFonts w:asciiTheme="majorHAnsi" w:hAnsiTheme="majorHAnsi"/>
          <w:spacing w:val="20"/>
          <w:szCs w:val="24"/>
        </w:rPr>
        <w:fldChar w:fldCharType="end"/>
      </w:r>
      <w:r w:rsidR="00C54B3F" w:rsidRPr="001560EA">
        <w:rPr>
          <w:rFonts w:asciiTheme="majorHAnsi" w:hAnsiTheme="majorHAnsi"/>
          <w:spacing w:val="20"/>
          <w:szCs w:val="24"/>
        </w:rPr>
        <w:t xml:space="preserve"> </w:t>
      </w:r>
      <w:r w:rsidR="00C54B3F" w:rsidRPr="00751518">
        <w:rPr>
          <w:szCs w:val="24"/>
        </w:rPr>
        <w:t>Nesplňuje</w:t>
      </w:r>
    </w:p>
    <w:p w:rsidR="00373A55" w:rsidRDefault="00373A55" w:rsidP="00373A5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373A55" w:rsidRPr="00373A55" w:rsidRDefault="00373A55" w:rsidP="00C54B3F">
      <w:pPr>
        <w:rPr>
          <w:szCs w:val="24"/>
        </w:rPr>
      </w:pPr>
      <w:r>
        <w:rPr>
          <w:szCs w:val="24"/>
        </w:rPr>
        <w:t>Koeficient úvazku: __________</w:t>
      </w:r>
    </w:p>
    <w:p w:rsidR="00C54B3F" w:rsidRDefault="00C54B3F" w:rsidP="00C54B3F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C54B3F" w:rsidRDefault="00C54B3F" w:rsidP="00C54B3F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331E22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436A67" w:rsidRDefault="00436A67" w:rsidP="00C54B3F">
      <w:pPr>
        <w:rPr>
          <w:b/>
          <w:szCs w:val="24"/>
        </w:rPr>
      </w:pPr>
    </w:p>
    <w:p w:rsidR="00C54B3F" w:rsidRDefault="00850603" w:rsidP="00C54B3F">
      <w:pPr>
        <w:rPr>
          <w:b/>
          <w:szCs w:val="24"/>
        </w:rPr>
      </w:pPr>
      <w:r>
        <w:rPr>
          <w:b/>
          <w:szCs w:val="24"/>
        </w:rPr>
        <w:t>Za ekonomické oddělení (</w:t>
      </w:r>
      <w:r w:rsidR="00331E22">
        <w:rPr>
          <w:b/>
          <w:szCs w:val="24"/>
        </w:rPr>
        <w:t>vedoucí</w:t>
      </w:r>
      <w:r w:rsidR="00751518" w:rsidRPr="001560EA">
        <w:rPr>
          <w:b/>
          <w:szCs w:val="24"/>
        </w:rPr>
        <w:t xml:space="preserve"> </w:t>
      </w:r>
      <w:r>
        <w:rPr>
          <w:b/>
          <w:szCs w:val="24"/>
        </w:rPr>
        <w:t>EO)</w:t>
      </w:r>
      <w:r w:rsidR="00751518">
        <w:rPr>
          <w:b/>
          <w:szCs w:val="24"/>
        </w:rPr>
        <w:t>:</w:t>
      </w:r>
    </w:p>
    <w:p w:rsidR="00751518" w:rsidRDefault="00751518" w:rsidP="00DE02AE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DE02AE" w:rsidRDefault="00DE02AE" w:rsidP="00C54B3F">
      <w:pPr>
        <w:rPr>
          <w:b/>
          <w:szCs w:val="24"/>
        </w:rPr>
      </w:pPr>
    </w:p>
    <w:p w:rsidR="00C54B3F" w:rsidRPr="001560EA" w:rsidRDefault="00751518" w:rsidP="00C54B3F">
      <w:pPr>
        <w:rPr>
          <w:b/>
          <w:szCs w:val="24"/>
        </w:rPr>
      </w:pPr>
      <w:r>
        <w:rPr>
          <w:b/>
          <w:szCs w:val="24"/>
        </w:rPr>
        <w:t>Vyjádření</w:t>
      </w:r>
      <w:r w:rsidR="00C54B3F">
        <w:rPr>
          <w:b/>
          <w:szCs w:val="24"/>
        </w:rPr>
        <w:t xml:space="preserve"> tajemníka fakulty:</w:t>
      </w:r>
    </w:p>
    <w:p w:rsidR="00C54B3F" w:rsidRDefault="00C54B3F" w:rsidP="00DE02AE">
      <w:pPr>
        <w:spacing w:before="120"/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C54B3F" w:rsidRPr="001560EA" w:rsidRDefault="00C54B3F" w:rsidP="00C54B3F">
      <w:pPr>
        <w:rPr>
          <w:szCs w:val="24"/>
        </w:rPr>
      </w:pPr>
    </w:p>
    <w:p w:rsidR="00C54B3F" w:rsidRPr="00C54B3F" w:rsidRDefault="00331E22" w:rsidP="005E1513">
      <w:pPr>
        <w:rPr>
          <w:b/>
          <w:szCs w:val="24"/>
        </w:rPr>
      </w:pPr>
      <w:r>
        <w:rPr>
          <w:b/>
          <w:szCs w:val="24"/>
        </w:rPr>
        <w:t>Vyjádření</w:t>
      </w:r>
      <w:r w:rsidR="00C54B3F" w:rsidRPr="00C54B3F">
        <w:rPr>
          <w:b/>
          <w:szCs w:val="24"/>
        </w:rPr>
        <w:t xml:space="preserve"> děkanky fakulty:</w:t>
      </w:r>
    </w:p>
    <w:p w:rsidR="00751518" w:rsidRDefault="00C54B3F" w:rsidP="00DE02AE">
      <w:pPr>
        <w:spacing w:before="160"/>
        <w:rPr>
          <w:szCs w:val="24"/>
        </w:rPr>
      </w:pPr>
      <w:r w:rsidRPr="001560EA">
        <w:rPr>
          <w:szCs w:val="24"/>
        </w:rPr>
        <w:t>Podpis: ___________________</w:t>
      </w:r>
    </w:p>
    <w:p w:rsidR="00331E22" w:rsidRDefault="00331E22" w:rsidP="00DE02AE">
      <w:pPr>
        <w:spacing w:before="160"/>
        <w:rPr>
          <w:szCs w:val="24"/>
        </w:rPr>
      </w:pPr>
      <w:r w:rsidRPr="001560EA">
        <w:rPr>
          <w:szCs w:val="24"/>
        </w:rPr>
        <w:t>Datum: ___________________</w:t>
      </w:r>
    </w:p>
    <w:p w:rsidR="00331E22" w:rsidRPr="001C64F5" w:rsidRDefault="00331E22">
      <w:pPr>
        <w:rPr>
          <w:szCs w:val="24"/>
        </w:rPr>
      </w:pPr>
    </w:p>
    <w:sectPr w:rsidR="00331E22" w:rsidRPr="001C64F5" w:rsidSect="00964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5A" w:rsidRDefault="00AA175A" w:rsidP="005E1513">
      <w:pPr>
        <w:spacing w:after="0" w:line="240" w:lineRule="auto"/>
      </w:pPr>
      <w:r>
        <w:separator/>
      </w:r>
    </w:p>
  </w:endnote>
  <w:endnote w:type="continuationSeparator" w:id="0">
    <w:p w:rsidR="00AA175A" w:rsidRDefault="00AA175A" w:rsidP="005E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5A" w:rsidRDefault="00AA175A" w:rsidP="005E1513">
      <w:pPr>
        <w:spacing w:after="0" w:line="240" w:lineRule="auto"/>
      </w:pPr>
      <w:r>
        <w:separator/>
      </w:r>
    </w:p>
  </w:footnote>
  <w:footnote w:type="continuationSeparator" w:id="0">
    <w:p w:rsidR="00AA175A" w:rsidRDefault="00AA175A" w:rsidP="005E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513" w:rsidRDefault="005E1513">
    <w:pPr>
      <w:pStyle w:val="Zhlav"/>
    </w:pPr>
    <w:r>
      <w:rPr>
        <w:noProof/>
        <w:lang w:eastAsia="cs-CZ"/>
      </w:rPr>
      <w:drawing>
        <wp:inline distT="0" distB="0" distL="0" distR="0" wp14:anchorId="3B7E24B0" wp14:editId="71523F9D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B2"/>
    <w:rsid w:val="0004202A"/>
    <w:rsid w:val="001068B2"/>
    <w:rsid w:val="00121DF2"/>
    <w:rsid w:val="001C64F5"/>
    <w:rsid w:val="0030723C"/>
    <w:rsid w:val="00326764"/>
    <w:rsid w:val="00331E22"/>
    <w:rsid w:val="00373A55"/>
    <w:rsid w:val="00436A67"/>
    <w:rsid w:val="00446FA2"/>
    <w:rsid w:val="00495D9E"/>
    <w:rsid w:val="004D1A98"/>
    <w:rsid w:val="00504B56"/>
    <w:rsid w:val="005E1513"/>
    <w:rsid w:val="00751518"/>
    <w:rsid w:val="007D3035"/>
    <w:rsid w:val="007D3570"/>
    <w:rsid w:val="00850603"/>
    <w:rsid w:val="008531B5"/>
    <w:rsid w:val="00964A6C"/>
    <w:rsid w:val="00AA175A"/>
    <w:rsid w:val="00AC0DD6"/>
    <w:rsid w:val="00AD25C8"/>
    <w:rsid w:val="00AE1933"/>
    <w:rsid w:val="00BC2026"/>
    <w:rsid w:val="00C54B3F"/>
    <w:rsid w:val="00D77A2C"/>
    <w:rsid w:val="00D80E79"/>
    <w:rsid w:val="00DE02AE"/>
    <w:rsid w:val="00E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34E5E-2673-2349-B20B-DBD54B7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513"/>
  </w:style>
  <w:style w:type="paragraph" w:styleId="Zpat">
    <w:name w:val="footer"/>
    <w:basedOn w:val="Normln"/>
    <w:link w:val="ZpatChar"/>
    <w:uiPriority w:val="99"/>
    <w:unhideWhenUsed/>
    <w:rsid w:val="005E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513"/>
  </w:style>
  <w:style w:type="paragraph" w:styleId="Textbubliny">
    <w:name w:val="Balloon Text"/>
    <w:basedOn w:val="Normln"/>
    <w:link w:val="TextbublinyChar"/>
    <w:uiPriority w:val="99"/>
    <w:semiHidden/>
    <w:unhideWhenUsed/>
    <w:rsid w:val="007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nena&#769;vratnou%20financ&#780;ni&#769;%20pomo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nenávratnou finanční pomoc.dotx</Template>
  <TotalTime>1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2018-12-18T07:11:00Z</cp:lastPrinted>
  <dcterms:created xsi:type="dcterms:W3CDTF">2019-01-14T12:22:00Z</dcterms:created>
  <dcterms:modified xsi:type="dcterms:W3CDTF">2019-01-14T12:23:00Z</dcterms:modified>
</cp:coreProperties>
</file>