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6" w:rsidRPr="00EA2FE7" w:rsidRDefault="003F7E79" w:rsidP="003F7E79">
      <w:pPr>
        <w:jc w:val="center"/>
        <w:rPr>
          <w:b/>
          <w:sz w:val="28"/>
        </w:rPr>
      </w:pPr>
      <w:r w:rsidRPr="00EA2FE7">
        <w:rPr>
          <w:b/>
          <w:sz w:val="28"/>
        </w:rPr>
        <w:t>Žádost o příspěvek na částečné krytí úhrady na předškolní vzdělávání</w:t>
      </w:r>
    </w:p>
    <w:p w:rsidR="003F7E79" w:rsidRDefault="003F7E79" w:rsidP="003F7E79">
      <w:pPr>
        <w:jc w:val="center"/>
        <w:rPr>
          <w:b/>
        </w:rPr>
      </w:pPr>
    </w:p>
    <w:p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EA2FE7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2FE7">
        <w:rPr>
          <w:b/>
          <w:szCs w:val="24"/>
          <w:lang w:val="pl-PL"/>
        </w:rPr>
        <w:instrText xml:space="preserve"> FORMTEXT </w:instrText>
      </w:r>
      <w:r w:rsidRPr="00EA2FE7">
        <w:rPr>
          <w:b/>
          <w:szCs w:val="24"/>
        </w:rPr>
      </w:r>
      <w:r w:rsidRPr="00EA2FE7">
        <w:rPr>
          <w:b/>
          <w:szCs w:val="24"/>
        </w:rPr>
        <w:fldChar w:fldCharType="separate"/>
      </w:r>
      <w:bookmarkStart w:id="0" w:name="_GoBack"/>
      <w:bookmarkEnd w:id="0"/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noProof/>
          <w:szCs w:val="24"/>
        </w:rPr>
        <w:t> </w:t>
      </w:r>
      <w:r w:rsidRPr="00EA2FE7">
        <w:rPr>
          <w:b/>
          <w:szCs w:val="24"/>
        </w:rPr>
        <w:fldChar w:fldCharType="end"/>
      </w:r>
    </w:p>
    <w:p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3F7E79" w:rsidRPr="001560EA" w:rsidRDefault="003F7E79" w:rsidP="003F7E79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3F7E79" w:rsidRDefault="003F7E79" w:rsidP="003F7E79">
      <w:pPr>
        <w:rPr>
          <w:szCs w:val="24"/>
        </w:rPr>
      </w:pPr>
      <w:r w:rsidRPr="001560EA">
        <w:rPr>
          <w:szCs w:val="24"/>
        </w:rPr>
        <w:t>Požadovaná výše příspěvku</w:t>
      </w:r>
      <w:r w:rsidR="00C05C9E">
        <w:rPr>
          <w:szCs w:val="24"/>
        </w:rPr>
        <w:t>:</w:t>
      </w:r>
      <w:r w:rsidRPr="001560EA">
        <w:rPr>
          <w:szCs w:val="24"/>
        </w:rPr>
        <w:t xml:space="preserve">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  <w:r>
        <w:rPr>
          <w:szCs w:val="24"/>
        </w:rPr>
        <w:t xml:space="preserve"> Kč</w:t>
      </w:r>
    </w:p>
    <w:p w:rsidR="003F7E79" w:rsidRDefault="003F7E79" w:rsidP="003F7E79">
      <w:pPr>
        <w:rPr>
          <w:szCs w:val="24"/>
        </w:rPr>
      </w:pPr>
      <w:r>
        <w:rPr>
          <w:szCs w:val="24"/>
        </w:rPr>
        <w:t>Výše předepsaných měsíčních úhrad předškolního zařízení:</w:t>
      </w:r>
      <w:r w:rsidRPr="003F7E79">
        <w:rPr>
          <w:szCs w:val="24"/>
        </w:rPr>
        <w:t xml:space="preserve">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  <w:r>
        <w:rPr>
          <w:szCs w:val="24"/>
        </w:rPr>
        <w:t xml:space="preserve"> Kč</w:t>
      </w:r>
    </w:p>
    <w:p w:rsidR="0074466C" w:rsidRDefault="0074466C" w:rsidP="0074466C">
      <w:pPr>
        <w:rPr>
          <w:szCs w:val="24"/>
        </w:rPr>
      </w:pPr>
      <w:r>
        <w:rPr>
          <w:szCs w:val="24"/>
        </w:rPr>
        <w:t xml:space="preserve">Bankovní spojení předškolního zařízení: </w:t>
      </w:r>
      <w:r w:rsidRPr="00307F8C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07F8C">
        <w:rPr>
          <w:b/>
          <w:szCs w:val="24"/>
        </w:rPr>
        <w:instrText xml:space="preserve"> FORMTEXT </w:instrText>
      </w:r>
      <w:r w:rsidRPr="00307F8C">
        <w:rPr>
          <w:b/>
          <w:szCs w:val="24"/>
        </w:rPr>
      </w:r>
      <w:r w:rsidRPr="00307F8C">
        <w:rPr>
          <w:b/>
          <w:szCs w:val="24"/>
        </w:rPr>
        <w:fldChar w:fldCharType="separate"/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noProof/>
          <w:szCs w:val="24"/>
        </w:rPr>
        <w:t> </w:t>
      </w:r>
      <w:r w:rsidRPr="00307F8C">
        <w:rPr>
          <w:b/>
          <w:szCs w:val="24"/>
        </w:rPr>
        <w:fldChar w:fldCharType="end"/>
      </w:r>
    </w:p>
    <w:p w:rsidR="0074466C" w:rsidRDefault="0074466C" w:rsidP="003F7E79">
      <w:pPr>
        <w:rPr>
          <w:b/>
          <w:szCs w:val="24"/>
        </w:rPr>
      </w:pPr>
    </w:p>
    <w:p w:rsidR="0074466C" w:rsidRDefault="003F7E79" w:rsidP="003F7E79">
      <w:pPr>
        <w:rPr>
          <w:szCs w:val="24"/>
        </w:rPr>
      </w:pPr>
      <w:r w:rsidRPr="0074466C">
        <w:rPr>
          <w:b/>
          <w:szCs w:val="24"/>
        </w:rPr>
        <w:t>Dítě zaměstnance:</w:t>
      </w:r>
    </w:p>
    <w:p w:rsidR="003F7E79" w:rsidRDefault="003F7E79" w:rsidP="003F7E79">
      <w:pPr>
        <w:rPr>
          <w:szCs w:val="24"/>
        </w:rPr>
      </w:pPr>
      <w:r>
        <w:rPr>
          <w:szCs w:val="24"/>
        </w:rPr>
        <w:t xml:space="preserve">Jméno: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F7E79" w:rsidRDefault="003F7E79" w:rsidP="0074466C">
      <w:pPr>
        <w:rPr>
          <w:szCs w:val="24"/>
        </w:rPr>
      </w:pPr>
      <w:r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74466C" w:rsidRDefault="0074466C" w:rsidP="00EF7368">
      <w:pPr>
        <w:rPr>
          <w:b/>
          <w:szCs w:val="24"/>
        </w:rPr>
      </w:pPr>
    </w:p>
    <w:p w:rsidR="00EF7368" w:rsidRDefault="00EF7368" w:rsidP="00EF7368">
      <w:pPr>
        <w:rPr>
          <w:b/>
          <w:szCs w:val="24"/>
        </w:rPr>
      </w:pPr>
      <w:r>
        <w:rPr>
          <w:b/>
          <w:szCs w:val="24"/>
        </w:rPr>
        <w:t>Čestné prohlášení:</w:t>
      </w:r>
    </w:p>
    <w:p w:rsidR="00EF7368" w:rsidRDefault="00EF7368" w:rsidP="00307F8C">
      <w:pPr>
        <w:jc w:val="both"/>
        <w:rPr>
          <w:szCs w:val="24"/>
        </w:rPr>
      </w:pPr>
      <w:r w:rsidRPr="003F7E79">
        <w:rPr>
          <w:szCs w:val="24"/>
        </w:rPr>
        <w:t xml:space="preserve">Čestně prohlašuji, že všechny údaje v žádosti jsou pravdivé, </w:t>
      </w:r>
      <w:r>
        <w:rPr>
          <w:szCs w:val="24"/>
        </w:rPr>
        <w:t>že jsem na dítě neuplatnil</w:t>
      </w:r>
      <w:r w:rsidR="007D4418">
        <w:rPr>
          <w:szCs w:val="24"/>
        </w:rPr>
        <w:t>/a</w:t>
      </w:r>
      <w:r>
        <w:rPr>
          <w:szCs w:val="24"/>
        </w:rPr>
        <w:t xml:space="preserve"> ani já ani můj </w:t>
      </w:r>
      <w:r w:rsidR="005670C3">
        <w:rPr>
          <w:szCs w:val="24"/>
        </w:rPr>
        <w:t>manžel</w:t>
      </w:r>
      <w:r w:rsidR="0074466C">
        <w:rPr>
          <w:szCs w:val="24"/>
        </w:rPr>
        <w:t>/manželka, partner/partnerka</w:t>
      </w:r>
      <w:r>
        <w:rPr>
          <w:szCs w:val="24"/>
        </w:rPr>
        <w:t>, respektive osoba pečující se mnou o dítě žádost o tento příspěvek na jiné části Univerzity Karlovy.</w:t>
      </w:r>
    </w:p>
    <w:p w:rsidR="009B5B9C" w:rsidRDefault="009B5B9C" w:rsidP="009B5B9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příspěvku na </w:t>
      </w:r>
      <w:r w:rsidR="001C42A9">
        <w:rPr>
          <w:szCs w:val="24"/>
        </w:rPr>
        <w:t>částečné krytí úhrady na předškolní vzdělávání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>dle zákona č. 101/2000 Sb., o ochraně osobních údajů a změně některých zákonů, ve znění pozdějších předpisů</w:t>
      </w:r>
      <w:r w:rsidR="00CB40EF">
        <w:rPr>
          <w:szCs w:val="24"/>
        </w:rPr>
        <w:t xml:space="preserve"> </w:t>
      </w:r>
      <w:r w:rsidRPr="00AE75DE">
        <w:rPr>
          <w:szCs w:val="24"/>
        </w:rPr>
        <w:t xml:space="preserve">a Nařízení Evropského parlamentu a Rady EU 2016/679 </w:t>
      </w:r>
      <w:r>
        <w:rPr>
          <w:szCs w:val="24"/>
        </w:rPr>
        <w:br/>
      </w:r>
      <w:r w:rsidRPr="00AE75DE">
        <w:rPr>
          <w:szCs w:val="24"/>
        </w:rPr>
        <w:t>o ochraně fyzických osob v souvislosti se zpracováním osobních údajů a o volném pohybu těchto údajů a o zrušení směrnice 95/46/ES, známém jako GDPR (obecné nařízení)</w:t>
      </w:r>
      <w:r>
        <w:rPr>
          <w:szCs w:val="24"/>
        </w:rPr>
        <w:t>.</w:t>
      </w:r>
    </w:p>
    <w:p w:rsidR="0074466C" w:rsidRDefault="0074466C" w:rsidP="003F7E79">
      <w:pPr>
        <w:rPr>
          <w:szCs w:val="24"/>
        </w:rPr>
      </w:pPr>
    </w:p>
    <w:p w:rsidR="003F7E79" w:rsidRDefault="003F7E79" w:rsidP="003F7E79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 w:rsidR="002C7DDD">
        <w:rPr>
          <w:szCs w:val="24"/>
        </w:rPr>
        <w:t xml:space="preserve"> </w:t>
      </w:r>
      <w:r w:rsidR="002C7DDD" w:rsidRPr="001560EA">
        <w:rPr>
          <w:szCs w:val="24"/>
        </w:rPr>
        <w:t>___________________</w:t>
      </w:r>
    </w:p>
    <w:p w:rsidR="0074466C" w:rsidRDefault="0074466C" w:rsidP="003F7E79">
      <w:pPr>
        <w:rPr>
          <w:szCs w:val="24"/>
        </w:rPr>
      </w:pPr>
    </w:p>
    <w:p w:rsidR="002C7DDD" w:rsidRDefault="002C7DDD" w:rsidP="00CB40EF">
      <w:pPr>
        <w:jc w:val="both"/>
        <w:rPr>
          <w:b/>
          <w:szCs w:val="24"/>
        </w:rPr>
      </w:pPr>
      <w:r>
        <w:rPr>
          <w:b/>
          <w:szCs w:val="24"/>
        </w:rPr>
        <w:t>K žádosti doložte</w:t>
      </w:r>
      <w:r w:rsidR="003054D0">
        <w:rPr>
          <w:b/>
          <w:szCs w:val="24"/>
        </w:rPr>
        <w:t>:</w:t>
      </w:r>
    </w:p>
    <w:p w:rsidR="00EF7368" w:rsidRPr="00EF7368" w:rsidRDefault="00DE3687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potvrzení o výši školkovného</w:t>
      </w:r>
      <w:r w:rsidR="00CB40EF">
        <w:rPr>
          <w:szCs w:val="24"/>
        </w:rPr>
        <w:t xml:space="preserve"> a to ještě před platbou první faktury</w:t>
      </w:r>
      <w:r>
        <w:rPr>
          <w:szCs w:val="24"/>
        </w:rPr>
        <w:t>,</w:t>
      </w:r>
    </w:p>
    <w:p w:rsidR="00EF7368" w:rsidRPr="00EF7368" w:rsidRDefault="00CB40EF" w:rsidP="00CB40E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CB40EF">
        <w:rPr>
          <w:i/>
          <w:szCs w:val="24"/>
        </w:rPr>
        <w:t>po schválení žádosti</w:t>
      </w:r>
      <w:r>
        <w:rPr>
          <w:szCs w:val="24"/>
        </w:rPr>
        <w:t xml:space="preserve"> </w:t>
      </w:r>
      <w:r w:rsidR="00DE3687">
        <w:rPr>
          <w:szCs w:val="24"/>
        </w:rPr>
        <w:t>f</w:t>
      </w:r>
      <w:r w:rsidR="00EF7368">
        <w:rPr>
          <w:szCs w:val="24"/>
        </w:rPr>
        <w:t>akturu</w:t>
      </w:r>
      <w:r w:rsidR="0069127D" w:rsidRPr="00EF7368">
        <w:rPr>
          <w:szCs w:val="24"/>
        </w:rPr>
        <w:t xml:space="preserve"> vystaven</w:t>
      </w:r>
      <w:r w:rsidR="00EF7368">
        <w:rPr>
          <w:szCs w:val="24"/>
        </w:rPr>
        <w:t>ou</w:t>
      </w:r>
      <w:r w:rsidR="0069127D" w:rsidRPr="00EF7368">
        <w:rPr>
          <w:szCs w:val="24"/>
        </w:rPr>
        <w:t xml:space="preserve"> předškolním</w:t>
      </w:r>
      <w:r w:rsidR="003054D0" w:rsidRPr="00EF7368">
        <w:rPr>
          <w:szCs w:val="24"/>
        </w:rPr>
        <w:t xml:space="preserve"> zařízení</w:t>
      </w:r>
      <w:r w:rsidR="0069127D" w:rsidRPr="00EF7368">
        <w:rPr>
          <w:szCs w:val="24"/>
        </w:rPr>
        <w:t>m</w:t>
      </w:r>
      <w:r w:rsidR="00EF7368">
        <w:rPr>
          <w:szCs w:val="24"/>
        </w:rPr>
        <w:t>:</w:t>
      </w:r>
    </w:p>
    <w:p w:rsidR="00EF7368" w:rsidRDefault="0074466C" w:rsidP="00CB40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z</w:t>
      </w:r>
      <w:r w:rsidR="003054D0" w:rsidRPr="00EF7368">
        <w:rPr>
          <w:szCs w:val="24"/>
        </w:rPr>
        <w:t>aměstnanec je povinen dodat tuto fakturu na personální oddělení včas a vystaven</w:t>
      </w:r>
      <w:r>
        <w:rPr>
          <w:szCs w:val="24"/>
        </w:rPr>
        <w:t>ou na správnou částku a adresu,</w:t>
      </w:r>
    </w:p>
    <w:p w:rsidR="00EF7368" w:rsidRPr="00EF7368" w:rsidRDefault="0074466C" w:rsidP="00CB40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f</w:t>
      </w:r>
      <w:r w:rsidR="003054D0" w:rsidRPr="00EF7368">
        <w:rPr>
          <w:szCs w:val="24"/>
        </w:rPr>
        <w:t>aktura musí být vždy vystavena na adresu fakulty (Univerzita Karlova, Fakulta sociálních věd, Smetanovo nábřeží 995/6, 110 00 Praha 1, I</w:t>
      </w:r>
      <w:r>
        <w:rPr>
          <w:szCs w:val="24"/>
        </w:rPr>
        <w:t>Č: 002166208, DIČ: CZ00216208),</w:t>
      </w:r>
      <w:r w:rsidR="00B26383" w:rsidRPr="00EF7368">
        <w:rPr>
          <w:szCs w:val="24"/>
        </w:rPr>
        <w:t xml:space="preserve"> </w:t>
      </w:r>
    </w:p>
    <w:p w:rsidR="00B26383" w:rsidRPr="00CB40EF" w:rsidRDefault="0074466C" w:rsidP="00902AEA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CB40EF">
        <w:rPr>
          <w:szCs w:val="24"/>
        </w:rPr>
        <w:lastRenderedPageBreak/>
        <w:t>f</w:t>
      </w:r>
      <w:r w:rsidR="00B26383" w:rsidRPr="00CB40EF">
        <w:rPr>
          <w:szCs w:val="24"/>
        </w:rPr>
        <w:t xml:space="preserve">aktura </w:t>
      </w:r>
      <w:r w:rsidR="00CB40EF">
        <w:rPr>
          <w:szCs w:val="24"/>
        </w:rPr>
        <w:t>musí být vždy</w:t>
      </w:r>
      <w:r w:rsidR="00B26383" w:rsidRPr="00CB40EF">
        <w:rPr>
          <w:szCs w:val="24"/>
        </w:rPr>
        <w:t xml:space="preserve"> vystavena na částku</w:t>
      </w:r>
      <w:r w:rsidRPr="00CB40EF">
        <w:rPr>
          <w:szCs w:val="24"/>
        </w:rPr>
        <w:t>, která se rovná výši příspěvku</w:t>
      </w:r>
      <w:r w:rsidR="00CB40EF" w:rsidRPr="00CB40EF">
        <w:rPr>
          <w:szCs w:val="24"/>
        </w:rPr>
        <w:t xml:space="preserve"> zaměstnavatele (tj. polovině předepsané úhrady předškolnímu zařízení)</w:t>
      </w:r>
      <w:r w:rsidR="00CB40EF">
        <w:rPr>
          <w:szCs w:val="24"/>
        </w:rPr>
        <w:t xml:space="preserve">; </w:t>
      </w:r>
      <w:r w:rsidRPr="00CB40EF">
        <w:rPr>
          <w:szCs w:val="24"/>
        </w:rPr>
        <w:t>v</w:t>
      </w:r>
      <w:r w:rsidR="0069127D" w:rsidRPr="00CB40EF">
        <w:rPr>
          <w:szCs w:val="24"/>
        </w:rPr>
        <w:t> textu faktury musí být uvedeno jméno dítěte</w:t>
      </w:r>
      <w:r w:rsidR="00CB40EF">
        <w:rPr>
          <w:szCs w:val="24"/>
        </w:rPr>
        <w:t xml:space="preserve"> a to, </w:t>
      </w:r>
      <w:r w:rsidR="0069127D" w:rsidRPr="00CB40EF">
        <w:rPr>
          <w:szCs w:val="24"/>
        </w:rPr>
        <w:t>že navštěvuje dané předškolní zařízení.</w:t>
      </w:r>
    </w:p>
    <w:p w:rsidR="00CB40EF" w:rsidRDefault="00CB40EF" w:rsidP="00CB40EF">
      <w:pPr>
        <w:jc w:val="both"/>
        <w:rPr>
          <w:b/>
          <w:szCs w:val="24"/>
        </w:rPr>
      </w:pPr>
    </w:p>
    <w:p w:rsidR="002C7DDD" w:rsidRDefault="002C7DDD" w:rsidP="00CB40EF">
      <w:pPr>
        <w:jc w:val="both"/>
        <w:rPr>
          <w:b/>
          <w:szCs w:val="24"/>
        </w:rPr>
      </w:pPr>
      <w:r>
        <w:rPr>
          <w:b/>
          <w:szCs w:val="24"/>
        </w:rPr>
        <w:t>Zaměstnanec je povinen:</w:t>
      </w:r>
    </w:p>
    <w:p w:rsidR="00990FED" w:rsidRDefault="00DE3687" w:rsidP="00990FE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EF7368">
        <w:rPr>
          <w:szCs w:val="24"/>
        </w:rPr>
        <w:t>říspěvek vrátit</w:t>
      </w:r>
      <w:r w:rsidR="00691BAA">
        <w:rPr>
          <w:szCs w:val="24"/>
        </w:rPr>
        <w:t>,</w:t>
      </w:r>
      <w:r w:rsidR="00EF7368">
        <w:rPr>
          <w:szCs w:val="24"/>
        </w:rPr>
        <w:t xml:space="preserve"> pokud je v rozporu s podmínkami pro jejich nárok.</w:t>
      </w:r>
    </w:p>
    <w:p w:rsidR="00EF7368" w:rsidRPr="00EF7368" w:rsidRDefault="003054D0" w:rsidP="00990FED">
      <w:pPr>
        <w:pStyle w:val="Odstavecseseznamem"/>
        <w:jc w:val="both"/>
        <w:rPr>
          <w:szCs w:val="24"/>
        </w:rPr>
      </w:pPr>
      <w:r w:rsidRPr="00EF7368">
        <w:rPr>
          <w:szCs w:val="24"/>
        </w:rPr>
        <w:br/>
      </w:r>
    </w:p>
    <w:p w:rsidR="002C7DDD" w:rsidRPr="00EF7368" w:rsidRDefault="00BE3C36" w:rsidP="002C7DDD">
      <w:pPr>
        <w:rPr>
          <w:szCs w:val="24"/>
        </w:rPr>
      </w:pPr>
      <w:r>
        <w:rPr>
          <w:b/>
          <w:szCs w:val="24"/>
        </w:rPr>
        <w:t>Za</w:t>
      </w:r>
      <w:r w:rsidR="002C7DDD" w:rsidRPr="001560EA">
        <w:rPr>
          <w:b/>
          <w:szCs w:val="24"/>
        </w:rPr>
        <w:t xml:space="preserve"> personální oddělení:</w:t>
      </w:r>
      <w:r w:rsidR="002C7DDD" w:rsidRPr="001560EA">
        <w:rPr>
          <w:szCs w:val="24"/>
        </w:rPr>
        <w:t xml:space="preserve">  </w:t>
      </w:r>
      <w:r w:rsidR="002C7DDD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DDD" w:rsidRPr="001560EA">
        <w:rPr>
          <w:spacing w:val="20"/>
          <w:szCs w:val="24"/>
        </w:rPr>
        <w:instrText xml:space="preserve"> FORMCHECKBOX </w:instrText>
      </w:r>
      <w:r w:rsidR="00A35F47">
        <w:rPr>
          <w:spacing w:val="20"/>
          <w:szCs w:val="24"/>
        </w:rPr>
      </w:r>
      <w:r w:rsidR="00A35F47">
        <w:rPr>
          <w:spacing w:val="20"/>
          <w:szCs w:val="24"/>
        </w:rPr>
        <w:fldChar w:fldCharType="separate"/>
      </w:r>
      <w:r w:rsidR="002C7DDD" w:rsidRPr="001560EA">
        <w:rPr>
          <w:spacing w:val="20"/>
          <w:szCs w:val="24"/>
        </w:rPr>
        <w:fldChar w:fldCharType="end"/>
      </w:r>
      <w:r w:rsidR="002C7DDD" w:rsidRPr="001560EA">
        <w:rPr>
          <w:spacing w:val="20"/>
          <w:szCs w:val="24"/>
        </w:rPr>
        <w:t xml:space="preserve"> </w:t>
      </w:r>
      <w:r w:rsidR="002C7DDD" w:rsidRPr="00E6410D">
        <w:rPr>
          <w:szCs w:val="24"/>
        </w:rPr>
        <w:t>Splňuje</w:t>
      </w:r>
      <w:r w:rsidR="002C7DDD" w:rsidRPr="001560EA">
        <w:rPr>
          <w:rFonts w:asciiTheme="majorHAnsi" w:hAnsiTheme="majorHAnsi"/>
          <w:szCs w:val="24"/>
        </w:rPr>
        <w:t xml:space="preserve">    </w:t>
      </w:r>
      <w:r w:rsidR="002C7DDD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DDD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A35F47">
        <w:rPr>
          <w:rFonts w:asciiTheme="majorHAnsi" w:hAnsiTheme="majorHAnsi"/>
          <w:spacing w:val="20"/>
          <w:szCs w:val="24"/>
        </w:rPr>
      </w:r>
      <w:r w:rsidR="00A35F47">
        <w:rPr>
          <w:rFonts w:asciiTheme="majorHAnsi" w:hAnsiTheme="majorHAnsi"/>
          <w:spacing w:val="20"/>
          <w:szCs w:val="24"/>
        </w:rPr>
        <w:fldChar w:fldCharType="separate"/>
      </w:r>
      <w:r w:rsidR="002C7DDD" w:rsidRPr="001560EA">
        <w:rPr>
          <w:rFonts w:asciiTheme="majorHAnsi" w:hAnsiTheme="majorHAnsi"/>
          <w:spacing w:val="20"/>
          <w:szCs w:val="24"/>
        </w:rPr>
        <w:fldChar w:fldCharType="end"/>
      </w:r>
      <w:r w:rsidR="002C7DDD" w:rsidRPr="001560EA">
        <w:rPr>
          <w:rFonts w:asciiTheme="majorHAnsi" w:hAnsiTheme="majorHAnsi"/>
          <w:spacing w:val="20"/>
          <w:szCs w:val="24"/>
        </w:rPr>
        <w:t xml:space="preserve"> </w:t>
      </w:r>
      <w:r w:rsidR="002C7DDD" w:rsidRPr="00E6410D">
        <w:rPr>
          <w:szCs w:val="24"/>
        </w:rPr>
        <w:t>Nesplňuje</w:t>
      </w:r>
    </w:p>
    <w:p w:rsidR="002C7DDD" w:rsidRDefault="002C7DDD" w:rsidP="002C7DDD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2C7DDD" w:rsidRDefault="002C7DDD" w:rsidP="002C7DDD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2C7DDD" w:rsidRPr="001560EA" w:rsidRDefault="002C7DDD" w:rsidP="002C7DDD">
      <w:pPr>
        <w:rPr>
          <w:szCs w:val="24"/>
        </w:rPr>
      </w:pPr>
    </w:p>
    <w:p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2C7DDD" w:rsidRPr="001560EA" w:rsidRDefault="002C7DDD" w:rsidP="002C7DDD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2C7DDD" w:rsidRPr="001560EA" w:rsidRDefault="002C7DDD" w:rsidP="002C7DDD">
      <w:pPr>
        <w:rPr>
          <w:szCs w:val="24"/>
        </w:rPr>
      </w:pPr>
    </w:p>
    <w:p w:rsidR="002C7DDD" w:rsidRPr="00E6410D" w:rsidRDefault="00640E4A" w:rsidP="002C7DDD">
      <w:pPr>
        <w:rPr>
          <w:b/>
          <w:szCs w:val="24"/>
        </w:rPr>
      </w:pPr>
      <w:r>
        <w:rPr>
          <w:b/>
          <w:szCs w:val="24"/>
        </w:rPr>
        <w:t xml:space="preserve">Za ekonomické oddělení </w:t>
      </w:r>
      <w:r w:rsidR="00BE3C36">
        <w:rPr>
          <w:b/>
          <w:szCs w:val="24"/>
        </w:rPr>
        <w:t>(</w:t>
      </w:r>
      <w:r w:rsidR="0074466C">
        <w:rPr>
          <w:b/>
          <w:szCs w:val="24"/>
        </w:rPr>
        <w:t>vedoucí</w:t>
      </w:r>
      <w:r w:rsidR="002C7DDD">
        <w:rPr>
          <w:b/>
          <w:szCs w:val="24"/>
        </w:rPr>
        <w:t xml:space="preserve"> </w:t>
      </w:r>
      <w:r w:rsidR="00BE3C36">
        <w:rPr>
          <w:b/>
          <w:szCs w:val="24"/>
        </w:rPr>
        <w:t>EO)</w:t>
      </w:r>
      <w:r w:rsidR="002C7DDD" w:rsidRPr="001560EA">
        <w:rPr>
          <w:b/>
          <w:szCs w:val="24"/>
        </w:rPr>
        <w:t>:</w:t>
      </w:r>
    </w:p>
    <w:p w:rsidR="0074466C" w:rsidRPr="001560EA" w:rsidRDefault="0074466C" w:rsidP="00307F8C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74466C" w:rsidRPr="001560EA" w:rsidRDefault="0074466C" w:rsidP="00307F8C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2C7DDD" w:rsidRDefault="002C7DDD" w:rsidP="002C7DDD">
      <w:pPr>
        <w:rPr>
          <w:szCs w:val="24"/>
        </w:rPr>
      </w:pPr>
    </w:p>
    <w:p w:rsidR="00C34AA0" w:rsidRPr="00151071" w:rsidRDefault="00C34AA0" w:rsidP="00C34AA0">
      <w:pPr>
        <w:rPr>
          <w:rFonts w:cs="Times New Roman"/>
          <w:b/>
        </w:rPr>
      </w:pPr>
      <w:r>
        <w:rPr>
          <w:rFonts w:cs="Times New Roman"/>
          <w:b/>
        </w:rPr>
        <w:t>Vyjádření vedoucí</w:t>
      </w:r>
      <w:r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 xml:space="preserve">k poskytnutí a </w:t>
      </w:r>
      <w:r w:rsidRPr="00151071">
        <w:rPr>
          <w:rFonts w:cs="Times New Roman"/>
          <w:b/>
        </w:rPr>
        <w:t>výplatě příspěvku:</w:t>
      </w:r>
    </w:p>
    <w:p w:rsidR="00C34AA0" w:rsidRPr="001560EA" w:rsidRDefault="00C34AA0" w:rsidP="00C34AA0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C34AA0" w:rsidRPr="001560EA" w:rsidRDefault="00C34AA0" w:rsidP="00C34AA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34AA0" w:rsidRDefault="00C34AA0" w:rsidP="002C7DDD">
      <w:pPr>
        <w:rPr>
          <w:b/>
          <w:szCs w:val="24"/>
        </w:rPr>
      </w:pPr>
    </w:p>
    <w:p w:rsidR="002C7DDD" w:rsidRDefault="005670C3" w:rsidP="002C7DDD">
      <w:pPr>
        <w:rPr>
          <w:b/>
          <w:szCs w:val="24"/>
        </w:rPr>
      </w:pPr>
      <w:r>
        <w:rPr>
          <w:b/>
          <w:szCs w:val="24"/>
        </w:rPr>
        <w:t>Informace o výplatě příspěvku zadána do mzdy za měsíc:</w:t>
      </w:r>
    </w:p>
    <w:p w:rsidR="005670C3" w:rsidRPr="001560EA" w:rsidRDefault="005670C3" w:rsidP="00C34AA0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5670C3" w:rsidRPr="001560EA" w:rsidRDefault="005670C3" w:rsidP="002C7DDD">
      <w:pPr>
        <w:rPr>
          <w:szCs w:val="24"/>
        </w:rPr>
      </w:pPr>
    </w:p>
    <w:p w:rsidR="003F7E79" w:rsidRPr="003F7E79" w:rsidRDefault="003F7E79" w:rsidP="002C7DDD"/>
    <w:sectPr w:rsidR="003F7E79" w:rsidRPr="003F7E79" w:rsidSect="00990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47" w:rsidRDefault="00A35F47" w:rsidP="003F7E79">
      <w:pPr>
        <w:spacing w:after="0" w:line="240" w:lineRule="auto"/>
      </w:pPr>
      <w:r>
        <w:separator/>
      </w:r>
    </w:p>
  </w:endnote>
  <w:endnote w:type="continuationSeparator" w:id="0">
    <w:p w:rsidR="00A35F47" w:rsidRDefault="00A35F47" w:rsidP="003F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47" w:rsidRDefault="00A35F47" w:rsidP="003F7E79">
      <w:pPr>
        <w:spacing w:after="0" w:line="240" w:lineRule="auto"/>
      </w:pPr>
      <w:r>
        <w:separator/>
      </w:r>
    </w:p>
  </w:footnote>
  <w:footnote w:type="continuationSeparator" w:id="0">
    <w:p w:rsidR="00A35F47" w:rsidRDefault="00A35F47" w:rsidP="003F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79" w:rsidRDefault="00EA2FE7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EF2"/>
    <w:multiLevelType w:val="hybridMultilevel"/>
    <w:tmpl w:val="2F32DB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D0B"/>
    <w:multiLevelType w:val="hybridMultilevel"/>
    <w:tmpl w:val="A7A4E2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5B4FC8"/>
    <w:multiLevelType w:val="hybridMultilevel"/>
    <w:tmpl w:val="F55A46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xxmUe/yabx8eKFBbPq9gOQ2z/GELwCluAOuzi6EitAvjy6H4FIkhESzWpxbfOcNOXf+UbON//3X3MzFVzj1c5w==" w:salt="F5rYeDA6/bbPy99W3ajBr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C"/>
    <w:rsid w:val="00017CA0"/>
    <w:rsid w:val="00035C8A"/>
    <w:rsid w:val="0010606D"/>
    <w:rsid w:val="001C42A9"/>
    <w:rsid w:val="002C7DDD"/>
    <w:rsid w:val="003054D0"/>
    <w:rsid w:val="00307F8C"/>
    <w:rsid w:val="00327670"/>
    <w:rsid w:val="003F7E79"/>
    <w:rsid w:val="00455855"/>
    <w:rsid w:val="005670C3"/>
    <w:rsid w:val="00640E4A"/>
    <w:rsid w:val="0069127D"/>
    <w:rsid w:val="00691BAA"/>
    <w:rsid w:val="006C663C"/>
    <w:rsid w:val="0074466C"/>
    <w:rsid w:val="007D4418"/>
    <w:rsid w:val="007F2FE3"/>
    <w:rsid w:val="00860464"/>
    <w:rsid w:val="008B457C"/>
    <w:rsid w:val="00990FED"/>
    <w:rsid w:val="009B5B9C"/>
    <w:rsid w:val="00A259D4"/>
    <w:rsid w:val="00A35F47"/>
    <w:rsid w:val="00AC0DD6"/>
    <w:rsid w:val="00B26383"/>
    <w:rsid w:val="00BC5A36"/>
    <w:rsid w:val="00BE3C36"/>
    <w:rsid w:val="00C05C9E"/>
    <w:rsid w:val="00C16517"/>
    <w:rsid w:val="00C34AA0"/>
    <w:rsid w:val="00C84DB8"/>
    <w:rsid w:val="00CB40EF"/>
    <w:rsid w:val="00CE2060"/>
    <w:rsid w:val="00D11F81"/>
    <w:rsid w:val="00D604A9"/>
    <w:rsid w:val="00D669F5"/>
    <w:rsid w:val="00DE3687"/>
    <w:rsid w:val="00DF6581"/>
    <w:rsid w:val="00EA2FE7"/>
    <w:rsid w:val="00EF1114"/>
    <w:rsid w:val="00EF7368"/>
    <w:rsid w:val="00F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D8BF2-7342-4649-8ED8-476676D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E79"/>
  </w:style>
  <w:style w:type="paragraph" w:styleId="Zpat">
    <w:name w:val="footer"/>
    <w:basedOn w:val="Normln"/>
    <w:link w:val="ZpatChar"/>
    <w:uiPriority w:val="99"/>
    <w:unhideWhenUsed/>
    <w:rsid w:val="003F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E79"/>
  </w:style>
  <w:style w:type="paragraph" w:styleId="Textbubliny">
    <w:name w:val="Balloon Text"/>
    <w:basedOn w:val="Normln"/>
    <w:link w:val="TextbublinyChar"/>
    <w:uiPriority w:val="99"/>
    <w:semiHidden/>
    <w:unhideWhenUsed/>
    <w:rsid w:val="0030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4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c&#780;a&#769;stec&#780;ne&#769;%20kryti&#769;%20u&#769;hrady%20na%20pr&#780;eds&#780;kolni&#769;%20vzde&#780;la&#769;va&#769;ni&#769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částečné krytí úhrady na předškolní vzdělávání.dotx</Template>
  <TotalTime>1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2018-12-19T12:41:00Z</cp:lastPrinted>
  <dcterms:created xsi:type="dcterms:W3CDTF">2019-01-07T10:14:00Z</dcterms:created>
  <dcterms:modified xsi:type="dcterms:W3CDTF">2019-01-07T10:17:00Z</dcterms:modified>
</cp:coreProperties>
</file>