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75" w:rsidRPr="007F49F4" w:rsidRDefault="001B3775" w:rsidP="007F49F4">
      <w:pPr>
        <w:jc w:val="center"/>
        <w:rPr>
          <w:b/>
          <w:sz w:val="24"/>
        </w:rPr>
      </w:pPr>
      <w:r w:rsidRPr="00F25AD1">
        <w:rPr>
          <w:b/>
          <w:sz w:val="28"/>
        </w:rPr>
        <w:t>Žádost o příspěvek na zdravotní péči</w:t>
      </w:r>
      <w:r w:rsidR="007F49F4">
        <w:rPr>
          <w:b/>
          <w:sz w:val="24"/>
        </w:rPr>
        <w:br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bookmarkStart w:id="0" w:name="_GoBack"/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bookmarkEnd w:id="0"/>
      <w:r w:rsidRPr="00F25AD1">
        <w:rPr>
          <w:b/>
          <w:szCs w:val="24"/>
        </w:rPr>
        <w:fldChar w:fldCharType="end"/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:rsidR="00170405" w:rsidRDefault="001B3775" w:rsidP="00170405">
      <w:pPr>
        <w:rPr>
          <w:b/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7F49F4"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na zdravotní péči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neuplatňuji nárok na tento příspěvek na jiné součásti univerzity.</w:t>
      </w:r>
    </w:p>
    <w:p w:rsidR="00DD08D6" w:rsidRDefault="00170405" w:rsidP="00170405">
      <w:pPr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 </w:t>
      </w:r>
      <w:r w:rsidR="00DD08D6" w:rsidRPr="00DD08D6">
        <w:rPr>
          <w:szCs w:val="24"/>
        </w:rPr>
        <w:t xml:space="preserve">dle zákona č. 101/2000 Sb., o ochraně osobních údajů a změně některých zákonů, ve znění pozdějších předpisů  a Nařízení Evropského parlamentu a Rady EU 2016/679 </w:t>
      </w:r>
      <w:r w:rsidR="00DD08D6">
        <w:rPr>
          <w:szCs w:val="24"/>
        </w:rPr>
        <w:br/>
      </w:r>
      <w:r w:rsidR="00DD08D6" w:rsidRPr="00DD08D6">
        <w:rPr>
          <w:szCs w:val="24"/>
        </w:rPr>
        <w:t xml:space="preserve">o ochraně fyzických osob v souvislosti se zpracováním osobních údajů a o volném pohybu těchto </w:t>
      </w:r>
      <w:r w:rsidR="00DD08D6">
        <w:rPr>
          <w:szCs w:val="24"/>
        </w:rPr>
        <w:t>ú</w:t>
      </w:r>
      <w:r w:rsidR="00DD08D6" w:rsidRPr="00DD08D6">
        <w:rPr>
          <w:szCs w:val="24"/>
        </w:rPr>
        <w:t>dajů a o zrušení směrnice 95/46/ES, známém jako GDPR (obecné nařízení).</w:t>
      </w:r>
    </w:p>
    <w:p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:rsidR="00D20A52" w:rsidRDefault="00D20A52" w:rsidP="001B3775">
      <w:pPr>
        <w:rPr>
          <w:b/>
          <w:szCs w:val="24"/>
        </w:rPr>
      </w:pPr>
    </w:p>
    <w:p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411B19">
        <w:rPr>
          <w:spacing w:val="20"/>
          <w:szCs w:val="24"/>
        </w:rPr>
      </w:r>
      <w:r w:rsidR="00411B19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411B19">
        <w:rPr>
          <w:rFonts w:asciiTheme="majorHAnsi" w:hAnsiTheme="majorHAnsi"/>
          <w:spacing w:val="20"/>
          <w:szCs w:val="24"/>
        </w:rPr>
      </w:r>
      <w:r w:rsidR="00411B19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:rsidR="00F25AD1" w:rsidRPr="001560EA" w:rsidRDefault="00F25AD1" w:rsidP="001B3775">
      <w:pPr>
        <w:rPr>
          <w:szCs w:val="24"/>
        </w:rPr>
      </w:pP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B3775" w:rsidRDefault="001B3775" w:rsidP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170405" w:rsidRPr="001560EA" w:rsidRDefault="00170405" w:rsidP="001B3775">
      <w:pPr>
        <w:rPr>
          <w:szCs w:val="24"/>
        </w:rPr>
      </w:pPr>
    </w:p>
    <w:p w:rsidR="00170405" w:rsidRPr="001560EA" w:rsidRDefault="00CC2768" w:rsidP="00170405">
      <w:pPr>
        <w:rPr>
          <w:b/>
          <w:szCs w:val="24"/>
        </w:rPr>
      </w:pPr>
      <w:r>
        <w:rPr>
          <w:b/>
          <w:szCs w:val="24"/>
        </w:rPr>
        <w:t>Za</w:t>
      </w:r>
      <w:r w:rsidR="00170405">
        <w:rPr>
          <w:b/>
          <w:szCs w:val="24"/>
        </w:rPr>
        <w:t xml:space="preserve"> ekonomické oddělení</w:t>
      </w:r>
      <w:r w:rsidR="00994AAB">
        <w:rPr>
          <w:b/>
          <w:szCs w:val="24"/>
        </w:rPr>
        <w:t xml:space="preserve"> </w:t>
      </w:r>
      <w:r>
        <w:rPr>
          <w:b/>
          <w:szCs w:val="24"/>
        </w:rPr>
        <w:t>(vedoucí EO)</w:t>
      </w:r>
      <w:r w:rsidR="00170405" w:rsidRPr="001560EA">
        <w:rPr>
          <w:b/>
          <w:szCs w:val="24"/>
        </w:rPr>
        <w:t>:</w:t>
      </w:r>
    </w:p>
    <w:p w:rsidR="00D20A52" w:rsidRPr="001560EA" w:rsidRDefault="00D20A52" w:rsidP="00D20A52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D20A52" w:rsidRDefault="00D20A52" w:rsidP="00D20A52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D20A52" w:rsidRDefault="00D20A52" w:rsidP="001B3775">
      <w:pPr>
        <w:rPr>
          <w:b/>
          <w:szCs w:val="24"/>
        </w:rPr>
      </w:pPr>
    </w:p>
    <w:p w:rsidR="00994AAB" w:rsidRPr="00151071" w:rsidRDefault="00AE12A0" w:rsidP="00994AAB">
      <w:pPr>
        <w:rPr>
          <w:rFonts w:cs="Times New Roman"/>
          <w:b/>
        </w:rPr>
      </w:pPr>
      <w:r>
        <w:rPr>
          <w:rFonts w:cs="Times New Roman"/>
          <w:b/>
        </w:rPr>
        <w:t>Vyjádření</w:t>
      </w:r>
      <w:r w:rsidR="00994AAB">
        <w:rPr>
          <w:rFonts w:cs="Times New Roman"/>
          <w:b/>
        </w:rPr>
        <w:t xml:space="preserve"> vedoucí</w:t>
      </w:r>
      <w:r w:rsidR="00994AAB" w:rsidRPr="00151071">
        <w:rPr>
          <w:rFonts w:cs="Times New Roman"/>
          <w:b/>
        </w:rPr>
        <w:t xml:space="preserve"> personálního oddělení </w:t>
      </w:r>
      <w:r>
        <w:rPr>
          <w:rFonts w:cs="Times New Roman"/>
          <w:b/>
        </w:rPr>
        <w:t xml:space="preserve">k </w:t>
      </w:r>
      <w:r w:rsidR="00994AAB">
        <w:rPr>
          <w:rFonts w:cs="Times New Roman"/>
          <w:b/>
        </w:rPr>
        <w:t xml:space="preserve">poskytnutí a </w:t>
      </w:r>
      <w:r w:rsidR="00994AAB" w:rsidRPr="00151071">
        <w:rPr>
          <w:rFonts w:cs="Times New Roman"/>
          <w:b/>
        </w:rPr>
        <w:t>výplatě příspěvku:</w:t>
      </w:r>
    </w:p>
    <w:p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:rsidR="00170405" w:rsidRDefault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:rsidR="00994AAB" w:rsidRDefault="00994AAB" w:rsidP="00994AAB">
      <w:pPr>
        <w:rPr>
          <w:szCs w:val="24"/>
        </w:rPr>
      </w:pPr>
    </w:p>
    <w:sectPr w:rsidR="00994AAB" w:rsidSect="00DD08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19" w:rsidRDefault="00411B19" w:rsidP="001B3775">
      <w:pPr>
        <w:spacing w:after="0" w:line="240" w:lineRule="auto"/>
      </w:pPr>
      <w:r>
        <w:separator/>
      </w:r>
    </w:p>
  </w:endnote>
  <w:endnote w:type="continuationSeparator" w:id="0">
    <w:p w:rsidR="00411B19" w:rsidRDefault="00411B19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F4" w:rsidRDefault="007F49F4" w:rsidP="00DD08D6">
    <w:pPr>
      <w:spacing w:after="0" w:line="240" w:lineRule="auto"/>
      <w:jc w:val="center"/>
      <w:rPr>
        <w:szCs w:val="24"/>
      </w:rPr>
    </w:pPr>
    <w:r>
      <w:rPr>
        <w:szCs w:val="24"/>
      </w:rPr>
      <w:t>Pro objednání na zdravotní prohlídku kontaktujte paní Ing. Terezu Vítkovou</w:t>
    </w:r>
    <w:r w:rsidR="00DD08D6">
      <w:rPr>
        <w:szCs w:val="24"/>
      </w:rPr>
      <w:t>,</w:t>
    </w:r>
  </w:p>
  <w:p w:rsidR="007F49F4" w:rsidRPr="001B3775" w:rsidRDefault="007F49F4" w:rsidP="00DD08D6">
    <w:pPr>
      <w:spacing w:after="0" w:line="240" w:lineRule="auto"/>
      <w:jc w:val="center"/>
    </w:pPr>
    <w:r>
      <w:rPr>
        <w:szCs w:val="24"/>
      </w:rPr>
      <w:t>personální oddělení</w:t>
    </w:r>
    <w:r w:rsidR="00DD08D6">
      <w:rPr>
        <w:szCs w:val="24"/>
      </w:rPr>
      <w:t>, na e-mailu: tereza.vitkova@fsv.cuni.cz</w:t>
    </w:r>
  </w:p>
  <w:p w:rsidR="007F49F4" w:rsidRDefault="007F49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19" w:rsidRDefault="00411B19" w:rsidP="001B3775">
      <w:pPr>
        <w:spacing w:after="0" w:line="240" w:lineRule="auto"/>
      </w:pPr>
      <w:r>
        <w:separator/>
      </w:r>
    </w:p>
  </w:footnote>
  <w:footnote w:type="continuationSeparator" w:id="0">
    <w:p w:rsidR="00411B19" w:rsidRDefault="00411B19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775" w:rsidRDefault="00CC2768">
    <w:pPr>
      <w:pStyle w:val="Zhlav"/>
    </w:pPr>
    <w:r>
      <w:rPr>
        <w:noProof/>
      </w:rPr>
      <w:drawing>
        <wp:inline distT="0" distB="0" distL="0" distR="0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documentProtection w:edit="forms" w:enforcement="1" w:cryptProviderType="rsaAES" w:cryptAlgorithmClass="hash" w:cryptAlgorithmType="typeAny" w:cryptAlgorithmSid="14" w:cryptSpinCount="100000" w:hash="4+o9ZzWKSIu259ErflxJH30cx56OJdqWneePU+ronxndIGzHHmslOfbApihUiSXjiENgKzNWy41HL0HrhH3ujw==" w:salt="Rx48DmAgbfXBXF0j/fk9I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B9"/>
    <w:rsid w:val="00012683"/>
    <w:rsid w:val="000C3187"/>
    <w:rsid w:val="00170405"/>
    <w:rsid w:val="00172F18"/>
    <w:rsid w:val="001B3775"/>
    <w:rsid w:val="00411B19"/>
    <w:rsid w:val="00517D81"/>
    <w:rsid w:val="007F49F4"/>
    <w:rsid w:val="00994AAB"/>
    <w:rsid w:val="00A20CDC"/>
    <w:rsid w:val="00A611AF"/>
    <w:rsid w:val="00A80E6F"/>
    <w:rsid w:val="00AC0DD6"/>
    <w:rsid w:val="00AE12A0"/>
    <w:rsid w:val="00B71CB9"/>
    <w:rsid w:val="00CC2768"/>
    <w:rsid w:val="00CE50CA"/>
    <w:rsid w:val="00D20A52"/>
    <w:rsid w:val="00DD08D6"/>
    <w:rsid w:val="00DE4502"/>
    <w:rsid w:val="00E23EBF"/>
    <w:rsid w:val="00EC1F39"/>
    <w:rsid w:val="00F01C7E"/>
    <w:rsid w:val="00F03632"/>
    <w:rsid w:val="00F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D73D72-9C2B-C044-96CF-FFAE480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péči.dotx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2019-01-07T10:27:00Z</dcterms:created>
  <dcterms:modified xsi:type="dcterms:W3CDTF">2019-01-07T10:28:00Z</dcterms:modified>
</cp:coreProperties>
</file>